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024" w:rsidRDefault="00E95806">
      <w:pPr>
        <w:adjustRightInd w:val="0"/>
        <w:snapToGrid w:val="0"/>
      </w:pPr>
      <w:r>
        <w:pict>
          <v:rect id="矩形 577" o:spid="_x0000_s1026" style="position:absolute;left:0;text-align:left;margin-left:-4pt;margin-top:-1.1pt;width:598.95pt;height:840.4pt;z-index:-251658240" o:gfxdata="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5ZKuNkAAAALAQAADwAAAAAAAAABACAAAAAiAAAAZHJzL2Rvd25yZXYueG1sUEsBAhQAFAAA&#10;AAgAh07iQIsq0F7uAQAAywMAAA4AAAAAAAAAAQAgAAAAKAEAAGRycy9lMm9Eb2MueG1sUEsFBgAA&#10;AAAGAAYAWQEAAIgFAAAAAA==&#10;" stroked="f" strokeweight="1.25pt">
            <v:fill angle="90" focus="100%" type="gradient">
              <o:fill v:ext="view" type="gradientUnscaled"/>
            </v:fill>
          </v:rect>
        </w:pict>
      </w:r>
      <w:r>
        <w:pict>
          <v:rect id="矩形 572" o:spid="_x0000_s1052" style="position:absolute;left:0;text-align:left;margin-left:0;margin-top:0;width:592.5pt;height:15.75pt;z-index:251666432" o:gfxdata="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8wnn9IAAAAFAQAADwAAAAAAAAABACAAAAAiAAAAZHJz&#10;L2Rvd25yZXYueG1sUEsBAhQAFAAAAAgAh07iQJIrwyMKAgAA6QMAAA4AAAAAAAAAAQAgAAAAIQEA&#10;AGRycy9lMm9Eb2MueG1sUEsFBgAAAAAGAAYAWQEAAJ0FAAAAAA==&#10;" fillcolor="#323e4f" stroked="f" strokeweight="3pt">
            <v:shadow on="t" color="#525252" opacity=".5" offset="1pt"/>
          </v:rect>
        </w:pict>
      </w:r>
      <w:r w:rsidR="001A5917">
        <w:rPr>
          <w:rFonts w:hint="eastAsia"/>
        </w:rPr>
        <w:t xml:space="preserve"> </w:t>
      </w:r>
      <w:bookmarkStart w:id="0" w:name="_GoBack"/>
      <w:bookmarkEnd w:id="0"/>
    </w:p>
    <w:p w:rsidR="00EC3024" w:rsidRDefault="00EC3024">
      <w:pPr>
        <w:adjustRightInd w:val="0"/>
        <w:snapToGrid w:val="0"/>
      </w:pPr>
    </w:p>
    <w:p w:rsidR="00EC3024" w:rsidRDefault="001A5917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87865</wp:posOffset>
            </wp:positionV>
            <wp:extent cx="855345" cy="1138084"/>
            <wp:effectExtent l="19050" t="0" r="1905" b="0"/>
            <wp:wrapNone/>
            <wp:docPr id="10" name="图片 573" descr="D:\桌面\桌面文件\登记照4\2233444 1.jpg2233444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73" descr="D:\桌面\桌面文件\登记照4\2233444 1.jpg2233444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13808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E958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63.55pt;margin-top:8.2pt;width:168.5pt;height:83.25pt;z-index:251664384;mso-position-horizontal-relative:text;mso-position-vertical-relative:text" o:gfxdata="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PnFbdcAAAAKAQAADwAA&#10;AAAAAAABACAAAAAiAAAAZHJzL2Rvd25yZXYueG1sUEsBAhQAFAAAAAgAh07iQM91IMqlAQAAGQMA&#10;AA4AAAAAAAAAAQAgAAAAJgEAAGRycy9lMm9Eb2MueG1sUEsFBgAAAAAGAAYAWQEAAD0FAAAAAA==&#10;" filled="f" stroked="f">
            <v:textbox>
              <w:txbxContent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 w:line="360" w:lineRule="auto"/>
                    <w:rPr>
                      <w:rFonts w:ascii="微软雅黑" w:eastAsia="微软雅黑" w:hAnsi="微软雅黑"/>
                      <w:color w:val="262626"/>
                      <w:kern w:val="24"/>
                      <w:sz w:val="22"/>
                      <w:szCs w:val="19"/>
                    </w:rPr>
                  </w:pPr>
                  <w:r>
                    <w:rPr>
                      <w:rFonts w:ascii="微软雅黑" w:eastAsia="微软雅黑" w:hAnsi="微软雅黑"/>
                      <w:color w:val="262626"/>
                      <w:kern w:val="24"/>
                      <w:sz w:val="22"/>
                      <w:szCs w:val="19"/>
                    </w:rPr>
                    <w:t>上海</w:t>
                  </w:r>
                  <w:r>
                    <w:rPr>
                      <w:rFonts w:ascii="微软雅黑" w:eastAsia="微软雅黑" w:hAnsi="微软雅黑" w:hint="eastAsia"/>
                      <w:color w:val="262626"/>
                      <w:kern w:val="24"/>
                      <w:sz w:val="22"/>
                      <w:szCs w:val="19"/>
                    </w:rPr>
                    <w:t>市</w:t>
                  </w:r>
                  <w:r>
                    <w:rPr>
                      <w:rFonts w:ascii="微软雅黑" w:eastAsia="微软雅黑" w:hAnsi="微软雅黑"/>
                      <w:color w:val="262626"/>
                      <w:kern w:val="24"/>
                      <w:sz w:val="22"/>
                      <w:szCs w:val="19"/>
                    </w:rPr>
                    <w:t>杨浦</w:t>
                  </w:r>
                  <w:r>
                    <w:rPr>
                      <w:rFonts w:ascii="微软雅黑" w:eastAsia="微软雅黑" w:hAnsi="微软雅黑" w:hint="eastAsia"/>
                      <w:color w:val="262626"/>
                      <w:kern w:val="24"/>
                      <w:sz w:val="22"/>
                      <w:szCs w:val="19"/>
                    </w:rPr>
                    <w:t>区</w:t>
                  </w:r>
                </w:p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 w:line="360" w:lineRule="auto"/>
                    <w:rPr>
                      <w:rFonts w:ascii="微软雅黑" w:eastAsia="微软雅黑" w:hAnsi="微软雅黑"/>
                      <w:color w:val="262626"/>
                      <w:kern w:val="24"/>
                      <w:sz w:val="22"/>
                      <w:szCs w:val="19"/>
                    </w:rPr>
                  </w:pPr>
                  <w:r>
                    <w:rPr>
                      <w:rFonts w:ascii="微软雅黑" w:eastAsia="微软雅黑" w:hAnsi="微软雅黑"/>
                      <w:color w:val="262626"/>
                      <w:kern w:val="24"/>
                      <w:sz w:val="22"/>
                      <w:szCs w:val="19"/>
                    </w:rPr>
                    <w:t>138-0000-0000</w:t>
                  </w:r>
                </w:p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 w:line="360" w:lineRule="auto"/>
                    <w:rPr>
                      <w:rFonts w:ascii="微软雅黑" w:eastAsia="微软雅黑" w:hAnsi="微软雅黑"/>
                      <w:color w:val="262626"/>
                      <w:kern w:val="24"/>
                      <w:sz w:val="22"/>
                      <w:szCs w:val="19"/>
                    </w:rPr>
                  </w:pPr>
                  <w:r>
                    <w:rPr>
                      <w:rFonts w:ascii="微软雅黑" w:eastAsia="微软雅黑" w:hAnsi="微软雅黑"/>
                      <w:color w:val="262626"/>
                      <w:kern w:val="24"/>
                      <w:sz w:val="22"/>
                      <w:szCs w:val="19"/>
                    </w:rPr>
                    <w:t>123456789@qq.com</w:t>
                  </w:r>
                </w:p>
              </w:txbxContent>
            </v:textbox>
          </v:shape>
        </w:pict>
      </w:r>
      <w:r w:rsidR="00E95806">
        <w:pict>
          <v:shape id="文本框 9" o:spid="_x0000_s1050" type="#_x0000_t202" style="position:absolute;left:0;text-align:left;margin-left:42.05pt;margin-top:12.15pt;width:164.2pt;height:69.8pt;z-index:251659264;mso-position-horizontal-relative:text;mso-position-vertical-relative:text" o:gfxdata="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9NwivX&#10;AAAACQEAAA8AAAAAAAAAAQAgAAAAIgAAAGRycy9kb3ducmV2LnhtbFBLAQIUABQAAAAIAIdO4kAc&#10;1tA0rwEAADEDAAAOAAAAAAAAAAEAIAAAACYBAABkcnMvZTJvRG9jLnhtbFBLBQYAAAAABgAGAFkB&#10;AABHBQAAAAA=&#10;" filled="f" stroked="f">
            <v:textbox style="mso-fit-shape-to-text:t">
              <w:txbxContent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40"/>
                      <w:szCs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40"/>
                      <w:szCs w:val="28"/>
                    </w:rPr>
                    <w:t>赵</w:t>
                  </w:r>
                  <w:r w:rsidR="00341522"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40"/>
                      <w:szCs w:val="28"/>
                    </w:rPr>
                    <w:t>云</w:t>
                  </w:r>
                  <w:proofErr w:type="gramStart"/>
                  <w:r w:rsidR="00341522"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40"/>
                      <w:szCs w:val="28"/>
                    </w:rPr>
                    <w:t>澜</w:t>
                  </w:r>
                  <w:proofErr w:type="gramEnd"/>
                </w:p>
                <w:p w:rsidR="00EC3024" w:rsidRDefault="00EC302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18"/>
                      <w:szCs w:val="13"/>
                    </w:rPr>
                  </w:pPr>
                </w:p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rPr>
                      <w:b/>
                      <w:color w:val="323E4F"/>
                      <w:sz w:val="1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18"/>
                      <w:szCs w:val="32"/>
                    </w:rPr>
                    <w:t>应聘岗位</w:t>
                  </w:r>
                  <w:r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18"/>
                      <w:szCs w:val="32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18"/>
                      <w:szCs w:val="32"/>
                    </w:rPr>
                    <w:t>JAVA开发</w:t>
                  </w:r>
                  <w:r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18"/>
                      <w:szCs w:val="32"/>
                    </w:rPr>
                    <w:t>工程师</w:t>
                  </w:r>
                </w:p>
              </w:txbxContent>
            </v:textbox>
          </v:shape>
        </w:pict>
      </w:r>
    </w:p>
    <w:p w:rsidR="00EC3024" w:rsidRDefault="00E95806">
      <w:pPr>
        <w:adjustRightInd w:val="0"/>
        <w:snapToGrid w:val="0"/>
      </w:pPr>
      <w:r>
        <w:pict>
          <v:shape id="定位" o:spid="_x0000_s1049" style="position:absolute;left:0;text-align:left;margin-left:253.55pt;margin-top:4.2pt;width:6.7pt;height:11.45pt;z-index:251683840;v-text-anchor:middle" coordsize="559792,955625" o:spt="100" o:gfxdata="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ETayC1gAAAAgBAAAPAAAAAAAAAAEAIAAAACIAAABkcnMv&#10;ZG93bnJldi54bWxQSwECFAAUAAAACACHTuJAVcM0eSIDAAA6CAAADgAAAAAAAAABACAAAAAlAQAA&#10;ZHJzL2Uyb0RvYy54bWxQSwUGAAAAAAYABgBZAQAAuQYAAAAA&#10;" adj="0,,0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323e4f" stroked="f" strokeweight="2pt">
            <v:stroke joinstyle="round"/>
            <v:formulas/>
            <v:path o:connecttype="segments"/>
            <v:textbox inset=",,,9mm"/>
          </v:shape>
        </w:pict>
      </w: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shape id="电话" o:spid="_x0000_s1048" style="position:absolute;left:0;text-align:left;margin-left:253.75pt;margin-top:8.8pt;width:8.75pt;height:11.5pt;z-index:251684864;v-text-anchor:middle" coordsize="1978606,3092264" o:spt="100" o:gfxdata="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Emi3DjYAAAACQEAAA8AAAAAAAAAAQAgAAAA&#10;IgAAAGRycy9kb3ducmV2LnhtbFBLAQIUABQAAAAIAIdO4kAzqB25fgQAAFwNAAAOAAAAAAAAAAEA&#10;IAAAACcBAABkcnMvZTJvRG9jLnhtbFBLBQYAAAAABgAGAFkBAAAXCAAAAAA=&#10;" adj="0,,0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323e4f" stroked="f" strokeweight="2pt">
            <v:stroke joinstyle="round"/>
            <v:formulas/>
            <v:path o:connecttype="segments" o:connectlocs="55634,0;65892,8624;80255,51748;76151,63823;51530,75897;98720,167320;122321,154816;137703,156970;176686,189744;178738,201819;156169,231143;135651,234593;237,13799;14599,3449;55634,0" o:connectangles="0,0,0,0,0,0,0,0,0,0,0,0,0,0,0"/>
          </v:shape>
        </w:pict>
      </w: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shape id="信息" o:spid="_x0000_s1047" style="position:absolute;left:0;text-align:left;margin-left:252.65pt;margin-top:2.35pt;width:11.05pt;height:7.35pt;z-index:251685888;v-text-anchor:middle" coordsize="4974795,3320682" o:spt="100" o:gfxdata="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T34C82QAAAAgBAAAPAAAAAAAAAAEAIAAAACIAAABkcnMv&#10;ZG93bnJldi54bWxQSwECFAAUAAAACACHTuJAhp2Vtq0CAABuBgAADgAAAAAAAAABACAAAAAoAQAA&#10;ZHJzL2Uyb0RvYy54bWxQSwUGAAAAAAYABgBZAQAARwYAAAAA&#10;" adj="0,,0" path="m1897867,1805825r587870,509909l3073607,1805825,4820061,3320682r-4668648,xm,159634l1788328,1710812,,3261996xm4974795,156753r,3108119l3183146,1710812xm35040,l4936434,,2485737,2125709xe" fillcolor="#323e4f" stroked="f" strokeweight="2pt">
            <v:stroke joinstyle="round"/>
            <v:formulas/>
            <v:path o:connecttype="segments"/>
          </v:shape>
        </w:pict>
      </w: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53" o:spid="_x0000_s1046" type="#_x0000_t32" style="position:absolute;left:0;text-align:left;margin-left:70.15pt;margin-top:32.6pt;width:485.25pt;height:0;flip:y;z-index:251670528" o:gfxdata="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6mqw/XAAAA&#10;CgEAAA8AAAAAAAAAAQAgAAAAIgAAAGRycy9kb3ducmV2LnhtbFBLAQIUABQAAAAIAIdO4kByKzce&#10;5QEAAKMDAAAOAAAAAAAAAAEAIAAAACYBAABkcnMvZTJvRG9jLnhtbFBLBQYAAAAABgAGAFkBAAB9&#10;BQAAAAA=&#10;" strokecolor="#323e4f" strokeweight="1.25pt"/>
        </w:pict>
      </w:r>
      <w:r>
        <w:pict>
          <v:shape id="文本框 88" o:spid="_x0000_s1045" type="#_x0000_t202" style="position:absolute;left:0;text-align:left;margin-left:12.65pt;margin-top:35.9pt;width:543pt;height:69.35pt;z-index:251662336" o:gfxdata="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bcFmNUA&#10;AAAKAQAADwAAAAAAAAABACAAAAAiAAAAZHJzL2Rvd25yZXYueG1sUEsBAhQAFAAAAAgAh07iQIdf&#10;YbewAQAAMgMAAA4AAAAAAAAAAQAgAAAAJAEAAGRycy9lMm9Eb2MueG1sUEsFBgAAAAAGAAYAWQEA&#10;AEYFAAAAAA==&#10;" filled="f" stroked="f">
            <v:textbox style="mso-fit-shape-to-text:t">
              <w:txbxContent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 w:line="276" w:lineRule="auto"/>
                    <w:ind w:firstLine="403"/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21"/>
                    </w:rPr>
                    <w:t>2012.09</w:t>
                  </w:r>
                  <w:r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21"/>
                    </w:rPr>
                    <w:t>~</w:t>
                  </w: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21"/>
                    </w:rPr>
                    <w:t xml:space="preserve">2016.07      </w:t>
                  </w:r>
                  <w:r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21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21"/>
                    </w:rPr>
                    <w:t xml:space="preserve"> </w:t>
                  </w:r>
                  <w:r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21"/>
                    </w:rPr>
                    <w:t xml:space="preserve">   </w:t>
                  </w: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21"/>
                    </w:rPr>
                    <w:t xml:space="preserve">中国社会大学       </w:t>
                  </w:r>
                  <w:r w:rsidR="00D67E70"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21"/>
                    </w:rPr>
                    <w:t xml:space="preserve">    </w:t>
                  </w:r>
                  <w:r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21"/>
                    </w:rPr>
                    <w:t xml:space="preserve">        </w:t>
                  </w:r>
                  <w:r w:rsidR="00D67E70"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21"/>
                    </w:rPr>
                    <w:t>互联网工程</w:t>
                  </w: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21"/>
                    </w:rPr>
                    <w:t xml:space="preserve">      </w:t>
                  </w:r>
                  <w:r>
                    <w:rPr>
                      <w:rFonts w:ascii="微软雅黑" w:eastAsia="微软雅黑" w:hAnsi="微软雅黑"/>
                      <w:b/>
                      <w:color w:val="323E4F"/>
                      <w:kern w:val="24"/>
                      <w:sz w:val="21"/>
                    </w:rPr>
                    <w:t xml:space="preserve">           </w:t>
                  </w: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kern w:val="24"/>
                      <w:sz w:val="21"/>
                    </w:rPr>
                    <w:t>本科学位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="0" w:beforeAutospacing="0" w:after="0" w:afterAutospacing="0" w:line="276" w:lineRule="auto"/>
                    <w:rPr>
                      <w:rFonts w:ascii="微软雅黑" w:eastAsia="微软雅黑" w:hAnsi="微软雅黑"/>
                      <w:color w:val="000000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/>
                      <w:kern w:val="24"/>
                      <w:sz w:val="21"/>
                    </w:rPr>
                    <w:t>主修课程</w:t>
                  </w:r>
                  <w:r>
                    <w:rPr>
                      <w:rFonts w:ascii="微软雅黑" w:eastAsia="微软雅黑" w:hAnsi="微软雅黑"/>
                      <w:color w:val="000000"/>
                      <w:kern w:val="24"/>
                      <w:sz w:val="21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color w:val="000000"/>
                      <w:kern w:val="24"/>
                      <w:sz w:val="21"/>
                    </w:rPr>
                    <w:t>基本会计、统计学、市场营销、国际市场营销、市场调查与预测、商业心理学等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1"/>
                    </w:numPr>
                    <w:adjustRightInd w:val="0"/>
                    <w:snapToGrid w:val="0"/>
                    <w:spacing w:before="0" w:beforeAutospacing="0" w:after="0" w:afterAutospacing="0" w:line="276" w:lineRule="auto"/>
                    <w:rPr>
                      <w:rFonts w:ascii="微软雅黑" w:eastAsia="微软雅黑" w:hAnsi="微软雅黑"/>
                      <w:color w:val="000000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000000"/>
                      <w:kern w:val="24"/>
                      <w:sz w:val="21"/>
                    </w:rPr>
                    <w:t>连续2年获得校综合奖学金“励志奖”，获校二等奖学金、国家励志奖学金各一次</w:t>
                  </w:r>
                </w:p>
              </w:txbxContent>
            </v:textbox>
          </v:shape>
        </w:pict>
      </w:r>
      <w:r>
        <w:pict>
          <v:shape id="文本框 552" o:spid="_x0000_s1044" type="#_x0000_t202" style="position:absolute;left:0;text-align:left;margin-left:62.65pt;margin-top:1.45pt;width:99pt;height:37.15pt;z-index:251669504" o:gfxdata="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EeGSZ2QAAAAgBAAAP&#10;AAAAAAAAAAEAIAAAACIAAABkcnMvZG93bnJldi54bWxQSwECFAAUAAAACACHTuJAUTKwSqUBAAAb&#10;AwAADgAAAAAAAAABACAAAAAoAQAAZHJzL2Uyb0RvYy54bWxQSwUGAAAAAAYABgBZAQAAPwUAAAAA&#10;" filled="f" stroked="f" strokeweight="1.25pt">
            <v:textbox>
              <w:txbxContent>
                <w:p w:rsidR="00EC3024" w:rsidRDefault="001A5917">
                  <w:pPr>
                    <w:rPr>
                      <w:rFonts w:ascii="微软雅黑" w:eastAsia="微软雅黑" w:hAnsi="微软雅黑"/>
                      <w:b/>
                      <w:color w:val="323E4F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sz w:val="28"/>
                    </w:rPr>
                    <w:t>教育</w:t>
                  </w:r>
                  <w:r>
                    <w:rPr>
                      <w:rFonts w:ascii="微软雅黑" w:eastAsia="微软雅黑" w:hAnsi="微软雅黑"/>
                      <w:b/>
                      <w:color w:val="323E4F"/>
                      <w:sz w:val="28"/>
                    </w:rPr>
                    <w:t>背景</w:t>
                  </w:r>
                </w:p>
              </w:txbxContent>
            </v:textbox>
          </v:shape>
        </w:pict>
      </w:r>
      <w:r>
        <w:pict>
          <v:shape id="Freeform 177" o:spid="_x0000_s1043" style="position:absolute;left:0;text-align:left;margin-left:36.5pt;margin-top:8.2pt;width:25.5pt;height:25.5pt;z-index:251668480" coordsize="166,166" o:spt="100" o:gfxdata="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BGU5WO1wAAAAgBAAAP&#10;AAAAAAAAAAEAIAAAACIAAABkcnMvZG93bnJldi54bWxQSwECFAAUAAAACACHTuJARp9kTXEHAAAN&#10;IwAADgAAAAAAAAABACAAAAAmAQAAZHJzL2Uyb0RvYy54bWxQSwUGAAAAAAYABgBZAQAACQsAAAAA&#10;" adj="0,,0" path="m105,53c94,65,94,65,94,65v,,,,,c88,71,88,71,88,71v-2,,-3,-1,-5,-1c76,70,71,76,71,83v,7,5,12,12,12c90,95,96,90,96,83v,-2,-1,-3,-1,-5c109,65,109,65,109,65v,-1,,-1,,-1c113,60,113,60,113,60v24,4,24,4,24,4c166,35,166,35,166,35,136,30,136,30,136,30,121,45,121,45,121,45v,,,,,c136,30,136,30,136,30,131,,131,,131,,102,29,102,29,102,29v3,24,3,24,3,24xm139,71v-2,3,-2,3,-2,3c137,77,137,79,137,83v,30,-24,54,-54,54c53,137,29,113,29,83,29,53,53,28,83,29v3,,6,,8,c114,6,114,6,114,6,105,2,94,,83,,37,,,37,,83v,46,37,83,83,83c129,166,166,129,166,83v,-11,-2,-22,-6,-32c139,71,139,71,139,71xm83,62v2,,3,,4,c98,52,98,52,98,52,96,39,96,39,96,39,92,37,88,37,83,37,58,37,37,57,37,83v,25,21,46,46,46c109,129,129,108,129,83v,-4,,-8,-1,-12c114,68,114,68,114,68,104,79,104,79,104,79v,1,,2,,4c104,94,95,103,83,103,72,103,63,94,63,83,63,71,72,62,83,62xm83,62v,,,,,e" fillcolor="#323e4f" stroked="f">
            <v:stroke joinstyle="round"/>
            <v:formulas/>
            <v:path o:connecttype="segments"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<o:lock v:ext="edit" aspectratio="t"/>
          </v:shape>
        </w:pict>
      </w: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shape id="文本框 557" o:spid="_x0000_s1042" type="#_x0000_t202" style="position:absolute;left:0;text-align:left;margin-left:62.6pt;margin-top:9.05pt;width:89.35pt;height:37.15pt;z-index:251672576" o:gfxdata="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0/MXtsAAAAJAQAA&#10;DwAAAAAAAAABACAAAAAiAAAAZHJzL2Rvd25yZXYueG1sUEsBAhQAFAAAAAgAh07iQCcdXYGkAQAA&#10;GwMAAA4AAAAAAAAAAQAgAAAAKgEAAGRycy9lMm9Eb2MueG1sUEsFBgAAAAAGAAYAWQEAAEAFAAAA&#10;AA==&#10;" filled="f" stroked="f" strokeweight="1.25pt">
            <v:textbox>
              <w:txbxContent>
                <w:p w:rsidR="00EC3024" w:rsidRDefault="001A5917">
                  <w:pPr>
                    <w:rPr>
                      <w:rFonts w:ascii="微软雅黑" w:eastAsia="微软雅黑" w:hAnsi="微软雅黑"/>
                      <w:b/>
                      <w:color w:val="323E4F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sz w:val="28"/>
                    </w:rPr>
                    <w:t>实习经历</w:t>
                  </w:r>
                </w:p>
              </w:txbxContent>
            </v:textbox>
          </v:shape>
        </w:pict>
      </w:r>
    </w:p>
    <w:p w:rsidR="00EC3024" w:rsidRDefault="00E95806">
      <w:pPr>
        <w:adjustRightInd w:val="0"/>
        <w:snapToGrid w:val="0"/>
      </w:pPr>
      <w:r>
        <w:pict>
          <v:shape id="_x0000_s1041" style="position:absolute;left:0;text-align:left;margin-left:36.45pt;margin-top:3.7pt;width:25.5pt;height:25.5pt;z-index:251671552" coordsize="166,166" o:spt="100" o:gfxdata="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B/KUGX1wAAAAcBAAAP&#10;AAAAAAAAAAEAIAAAACIAAABkcnMvZG93bnJldi54bWxQSwECFAAUAAAACACHTuJAVsHo7nEHAAAN&#10;IwAADgAAAAAAAAABACAAAAAmAQAAZHJzL2Uyb0RvYy54bWxQSwUGAAAAAAYABgBZAQAACQsAAAAA&#10;" adj="0,,0" path="m105,53c94,65,94,65,94,65v,,,,,c88,71,88,71,88,71v-2,,-3,-1,-5,-1c76,70,71,76,71,83v,7,5,12,12,12c90,95,96,90,96,83v,-2,-1,-3,-1,-5c109,65,109,65,109,65v,-1,,-1,,-1c113,60,113,60,113,60v24,4,24,4,24,4c166,35,166,35,166,35,136,30,136,30,136,30,121,45,121,45,121,45v,,,,,c136,30,136,30,136,30,131,,131,,131,,102,29,102,29,102,29v3,24,3,24,3,24xm139,71v-2,3,-2,3,-2,3c137,77,137,79,137,83v,30,-24,54,-54,54c53,137,29,113,29,83,29,53,53,28,83,29v3,,6,,8,c114,6,114,6,114,6,105,2,94,,83,,37,,,37,,83v,46,37,83,83,83c129,166,166,129,166,83v,-11,-2,-22,-6,-32c139,71,139,71,139,71xm83,62v2,,3,,4,c98,52,98,52,98,52,96,39,96,39,96,39,92,37,88,37,83,37,58,37,37,57,37,83v,25,21,46,46,46c109,129,129,108,129,83v,-4,,-8,-1,-12c114,68,114,68,114,68,104,79,104,79,104,79v,1,,2,,4c104,94,95,103,83,103,72,103,63,94,63,83,63,71,72,62,83,62xm83,62v,,,,,e" fillcolor="#323e4f" stroked="f">
            <v:stroke joinstyle="round"/>
            <v:formulas/>
            <v:path o:connecttype="segments"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<o:lock v:ext="edit" aspectratio="t"/>
          </v:shape>
        </w:pict>
      </w: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rect id="矩形 25" o:spid="_x0000_s1040" style="position:absolute;left:0;text-align:left;margin-left:14.45pt;margin-top:7.35pt;width:544.15pt;height:185.25pt;z-index:251660288" o:gfxdata="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2ORyB2wAAAAoBAAAPAAAAAAAAAAEA&#10;IAAAACIAAABkcnMvZG93bnJldi54bWxQSwECFAAUAAAACACHTuJAS/bHmZoBAAAMAwAADgAAAAAA&#10;AAABACAAAAAqAQAAZHJzL2Uyb0RvYy54bWxQSwUGAAAAAAYABgBZAQAANgUAAAAA&#10;" filled="f" stroked="f">
            <v:textbox>
              <w:txbxContent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ind w:firstLine="403"/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2015.0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>7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~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>2015.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 xml:space="preserve">08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 xml:space="preserve">      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“</w:t>
                  </w:r>
                  <w:proofErr w:type="spellStart"/>
                  <w:r w:rsidR="00A465B7"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 xml:space="preserve">校园俱乐部”项目  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 xml:space="preserve">                   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新媒体运营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在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官方微博平台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中，打造“</w:t>
                  </w:r>
                  <w:proofErr w:type="spellStart"/>
                  <w:r w:rsidR="00A465B7"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校园俱乐部”的概念，为</w:t>
                  </w:r>
                  <w:proofErr w:type="spellStart"/>
                  <w:r w:rsidR="00A465B7"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公司在全国范围内各大高集结粉丝，让学生由参与者变成创造者，变成</w:t>
                  </w:r>
                  <w:proofErr w:type="spellStart"/>
                  <w:r w:rsidR="00A465B7"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的校园代言人；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根据</w:t>
                  </w:r>
                  <w:proofErr w:type="spellStart"/>
                  <w:r w:rsidR="00A465B7"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客户诉求，基于产品特点，负责品牌传播策略，包括创意构想、文案撰写等；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挖掘分析网友使用习惯、情感及体验感受，结合产品特点撰写传播策划方案。</w:t>
                  </w:r>
                </w:p>
                <w:p w:rsidR="00EC3024" w:rsidRDefault="00EC3024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ind w:left="823"/>
                    <w:rPr>
                      <w:rFonts w:ascii="微软雅黑" w:eastAsia="微软雅黑" w:hAnsi="微软雅黑"/>
                      <w:b/>
                      <w:bCs/>
                      <w:color w:val="262626"/>
                      <w:kern w:val="24"/>
                      <w:sz w:val="21"/>
                    </w:rPr>
                  </w:pPr>
                </w:p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ind w:left="403"/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201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>4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.0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>7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~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 xml:space="preserve">2014.08                  </w:t>
                  </w:r>
                  <w:proofErr w:type="spellStart"/>
                  <w:r w:rsidR="00A465B7"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xxxx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 xml:space="preserve">有限公司         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 xml:space="preserve">                 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运营实习生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要负责撰写软文，协助运营执行推广活动 ；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负责公司自媒体（如微博、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微信公众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）的信息发布及维护；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业绩：所负责的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微博热点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活动参与数量单条超过1,000人，获得1,000次转发，回复500条</w:t>
                  </w:r>
                </w:p>
                <w:p w:rsidR="00EC3024" w:rsidRDefault="00EC3024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/>
                      <w:bCs/>
                      <w:color w:val="262626"/>
                      <w:kern w:val="24"/>
                      <w:sz w:val="21"/>
                    </w:rPr>
                  </w:pPr>
                </w:p>
              </w:txbxContent>
            </v:textbox>
          </v:rect>
        </w:pict>
      </w:r>
      <w:r>
        <w:pict>
          <v:shape id="自选图形 558" o:spid="_x0000_s1039" type="#_x0000_t32" style="position:absolute;left:0;text-align:left;margin-left:70.1pt;margin-top:3.95pt;width:485.25pt;height:0;flip:y;z-index:251673600" o:gfxdata="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h50T9YAAAAI&#10;AQAADwAAAAAAAAABACAAAAAiAAAAZHJzL2Rvd25yZXYueG1sUEsBAhQAFAAAAAgAh07iQMbQ8qfl&#10;AQAAowMAAA4AAAAAAAAAAQAgAAAAJQEAAGRycy9lMm9Eb2MueG1sUEsFBgAAAAAGAAYAWQEAAHwF&#10;AAAAAA==&#10;" strokecolor="#323e4f" strokeweight="1.25pt"/>
        </w:pict>
      </w: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shape id="文本框 561" o:spid="_x0000_s1038" type="#_x0000_t202" style="position:absolute;left:0;text-align:left;margin-left:62.6pt;margin-top:10.65pt;width:89.35pt;height:37.15pt;z-index:251675648" o:gfxdata="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w+hIr2wAAAAkB&#10;AAAPAAAAAAAAAAEAIAAAACIAAABkcnMvZG93bnJldi54bWxQSwECFAAUAAAACACHTuJAmj9gr6YB&#10;AAAbAwAADgAAAAAAAAABACAAAAAqAQAAZHJzL2Uyb0RvYy54bWxQSwUGAAAAAAYABgBZAQAAQgUA&#10;AAAA&#10;" filled="f" stroked="f" strokeweight="1.25pt">
            <v:textbox>
              <w:txbxContent>
                <w:p w:rsidR="00EC3024" w:rsidRDefault="001A5917">
                  <w:pPr>
                    <w:rPr>
                      <w:rFonts w:ascii="微软雅黑" w:eastAsia="微软雅黑" w:hAnsi="微软雅黑"/>
                      <w:b/>
                      <w:color w:val="323E4F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sz w:val="28"/>
                    </w:rPr>
                    <w:t>校园经历</w:t>
                  </w:r>
                </w:p>
              </w:txbxContent>
            </v:textbox>
          </v:shape>
        </w:pict>
      </w:r>
    </w:p>
    <w:p w:rsidR="00EC3024" w:rsidRDefault="00E95806">
      <w:pPr>
        <w:adjustRightInd w:val="0"/>
        <w:snapToGrid w:val="0"/>
      </w:pPr>
      <w:r>
        <w:pict>
          <v:shape id="_x0000_s1037" style="position:absolute;left:0;text-align:left;margin-left:36.45pt;margin-top:5.3pt;width:25.5pt;height:25.5pt;z-index:251674624" coordsize="166,166" o:spt="100" o:gfxdata="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Au8tmQ1wAAAAgBAAAP&#10;AAAAAAAAAAEAIAAAACIAAABkcnMvZG93bnJldi54bWxQSwECFAAUAAAACACHTuJAmfZDOXEHAAAN&#10;IwAADgAAAAAAAAABACAAAAAmAQAAZHJzL2Uyb0RvYy54bWxQSwUGAAAAAAYABgBZAQAACQsAAAAA&#10;" adj="0,,0" path="m105,53c94,65,94,65,94,65v,,,,,c88,71,88,71,88,71v-2,,-3,-1,-5,-1c76,70,71,76,71,83v,7,5,12,12,12c90,95,96,90,96,83v,-2,-1,-3,-1,-5c109,65,109,65,109,65v,-1,,-1,,-1c113,60,113,60,113,60v24,4,24,4,24,4c166,35,166,35,166,35,136,30,136,30,136,30,121,45,121,45,121,45v,,,,,c136,30,136,30,136,30,131,,131,,131,,102,29,102,29,102,29v3,24,3,24,3,24xm139,71v-2,3,-2,3,-2,3c137,77,137,79,137,83v,30,-24,54,-54,54c53,137,29,113,29,83,29,53,53,28,83,29v3,,6,,8,c114,6,114,6,114,6,105,2,94,,83,,37,,,37,,83v,46,37,83,83,83c129,166,166,129,166,83v,-11,-2,-22,-6,-32c139,71,139,71,139,71xm83,62v2,,3,,4,c98,52,98,52,98,52,96,39,96,39,96,39,92,37,88,37,83,37,58,37,37,57,37,83v,25,21,46,46,46c109,129,129,108,129,83v,-4,,-8,-1,-12c114,68,114,68,114,68,104,79,104,79,104,79v,1,,2,,4c104,94,95,103,83,103,72,103,63,94,63,83,63,71,72,62,83,62xm83,62v,,,,,e" fillcolor="#323e4f" stroked="f">
            <v:stroke joinstyle="round"/>
            <v:formulas/>
            <v:path o:connecttype="segments"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<o:lock v:ext="edit" aspectratio="t"/>
          </v:shape>
        </w:pict>
      </w: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shape id="自选图形 562" o:spid="_x0000_s1036" type="#_x0000_t32" style="position:absolute;left:0;text-align:left;margin-left:70.1pt;margin-top:5.55pt;width:485.25pt;height:0;flip:y;z-index:251676672" o:gfxdata="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AykL1wAA&#10;AAoBAAAPAAAAAAAAAAEAIAAAACIAAABkcnMvZG93bnJldi54bWxQSwECFAAUAAAACACHTuJAfjI7&#10;SOYBAACjAwAADgAAAAAAAAABACAAAAAmAQAAZHJzL2Uyb0RvYy54bWxQSwUGAAAAAAYABgBZAQAA&#10;fgUAAAAA&#10;" strokecolor="#323e4f" strokeweight="1.25pt"/>
        </w:pict>
      </w:r>
      <w:r>
        <w:pict>
          <v:shape id="文本框 94" o:spid="_x0000_s1035" type="#_x0000_t202" style="position:absolute;left:0;text-align:left;margin-left:14.55pt;margin-top:8.9pt;width:548.7pt;height:68.45pt;z-index:251661312" o:gfxdata="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KYlUd1wAAAAoBAAAPAAAA&#10;AAAAAAEAIAAAACIAAABkcnMvZG93bnJldi54bWxQSwECFAAUAAAACACHTuJABt95s6QBAAAYAwAA&#10;DgAAAAAAAAABACAAAAAmAQAAZHJzL2Uyb0RvYy54bWxQSwUGAAAAAAYABgBZAQAAPAUAAAAA&#10;" filled="f" stroked="f">
            <v:textbox>
              <w:txbxContent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/>
                    <w:ind w:left="420"/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 xml:space="preserve">2013.09~2014.06  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 xml:space="preserve">      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 xml:space="preserve">院学生会                    </w:t>
                  </w:r>
                  <w:r>
                    <w:rPr>
                      <w:rFonts w:ascii="微软雅黑" w:eastAsia="微软雅黑" w:hAnsi="微软雅黑"/>
                      <w:b/>
                      <w:bCs/>
                      <w:color w:val="323E4F"/>
                      <w:kern w:val="24"/>
                      <w:sz w:val="21"/>
                    </w:rPr>
                    <w:t xml:space="preserve">                             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color w:val="323E4F"/>
                      <w:kern w:val="24"/>
                      <w:sz w:val="21"/>
                    </w:rPr>
                    <w:t>干事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积极参与学生会的各项活动，与其他干事一起参与各类学生活动的策划；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完成其他学生会的工作任务，成功举办多次大型活动，如“迎新晚会”、“送毕业生晚会”等</w:t>
                  </w: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ab/>
                  </w:r>
                </w:p>
                <w:p w:rsidR="00EC3024" w:rsidRDefault="001A5917">
                  <w:pPr>
                    <w:pStyle w:val="a6"/>
                    <w:adjustRightInd w:val="0"/>
                    <w:snapToGrid w:val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shape id="文本框 565" o:spid="_x0000_s1034" type="#_x0000_t202" style="position:absolute;left:0;text-align:left;margin-left:62.6pt;margin-top:5.8pt;width:86.9pt;height:37.15pt;z-index:251678720" o:gfxdata="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JD7kTaAAAACQEA&#10;AA8AAAAAAAAAAQAgAAAAIgAAAGRycy9kb3ducmV2LnhtbFBLAQIUABQAAAAIAIdO4kB8AaFkpgEA&#10;ABsDAAAOAAAAAAAAAAEAIAAAACkBAABkcnMvZTJvRG9jLnhtbFBLBQYAAAAABgAGAFkBAABBBQAA&#10;AAA=&#10;" filled="f" stroked="f" strokeweight="1.25pt">
            <v:textbox>
              <w:txbxContent>
                <w:p w:rsidR="00EC3024" w:rsidRDefault="001A5917">
                  <w:pPr>
                    <w:rPr>
                      <w:rFonts w:ascii="微软雅黑" w:eastAsia="微软雅黑" w:hAnsi="微软雅黑"/>
                      <w:b/>
                      <w:color w:val="323E4F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sz w:val="28"/>
                    </w:rPr>
                    <w:t>技能</w:t>
                  </w:r>
                  <w:r>
                    <w:rPr>
                      <w:rFonts w:ascii="微软雅黑" w:eastAsia="微软雅黑" w:hAnsi="微软雅黑"/>
                      <w:b/>
                      <w:color w:val="323E4F"/>
                      <w:sz w:val="28"/>
                    </w:rPr>
                    <w:t>证书</w:t>
                  </w:r>
                </w:p>
              </w:txbxContent>
            </v:textbox>
          </v:shape>
        </w:pict>
      </w:r>
      <w:r>
        <w:pict>
          <v:shape id="_x0000_s1033" style="position:absolute;left:0;text-align:left;margin-left:36.45pt;margin-top:12.55pt;width:25.5pt;height:25.5pt;z-index:251677696" coordsize="166,166" o:spt="100" o:gfxdata="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" adj="0,,0" path="m105,53c94,65,94,65,94,65v,,,,,c88,71,88,71,88,71v-2,,-3,-1,-5,-1c76,70,71,76,71,83v,7,5,12,12,12c90,95,96,90,96,83v,-2,-1,-3,-1,-5c109,65,109,65,109,65v,-1,,-1,,-1c113,60,113,60,113,60v24,4,24,4,24,4c166,35,166,35,166,35,136,30,136,30,136,30,121,45,121,45,121,45v,,,,,c136,30,136,30,136,30,131,,131,,131,,102,29,102,29,102,29v3,24,3,24,3,24xm139,71v-2,3,-2,3,-2,3c137,77,137,79,137,83v,30,-24,54,-54,54c53,137,29,113,29,83,29,53,53,28,83,29v3,,6,,8,c114,6,114,6,114,6,105,2,94,,83,,37,,,37,,83v,46,37,83,83,83c129,166,166,129,166,83v,-11,-2,-22,-6,-32c139,71,139,71,139,71xm83,62v2,,3,,4,c98,52,98,52,98,52,96,39,96,39,96,39,92,37,88,37,83,37,58,37,37,57,37,83v,25,21,46,46,46c109,129,129,108,129,83v,-4,,-8,-1,-12c114,68,114,68,114,68,104,79,104,79,104,79v,1,,2,,4c104,94,95,103,83,103,72,103,63,94,63,83,63,71,72,62,83,62xm83,62v,,,,,e" fillcolor="#323e4f" stroked="f">
            <v:stroke joinstyle="round"/>
            <v:formulas/>
            <v:path o:connecttype="segments"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<o:lock v:ext="edit" aspectratio="t"/>
          </v:shape>
        </w:pict>
      </w: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shape id="文本框 69" o:spid="_x0000_s1032" type="#_x0000_t202" style="position:absolute;left:0;text-align:left;margin-left:34.15pt;margin-top:3.55pt;width:523.15pt;height:68.3pt;z-index:251663360" o:gfxdata="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JvgkjXAAAACQEAAA8A&#10;AAAAAAAAAQAgAAAAIgAAAGRycy9kb3ducmV2LnhtbFBLAQIUABQAAAAIAIdO4kDMSVbdpgEAABgD&#10;AAAOAAAAAAAAAAEAIAAAACYBAABkcnMvZTJvRG9jLnhtbFBLBQYAAAAABgAGAFkBAAA+BQAAAAA=&#10;" filled="f" stroked="f">
            <v:textbox>
              <w:txbxContent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 w:line="276" w:lineRule="auto"/>
                    <w:ind w:left="945" w:hangingChars="450" w:hanging="945"/>
                    <w:rPr>
                      <w:rFonts w:ascii="微软雅黑" w:eastAsia="微软雅黑" w:hAnsi="微软雅黑"/>
                      <w:b/>
                      <w:color w:val="262626"/>
                      <w:kern w:val="24"/>
                      <w:sz w:val="21"/>
                      <w:szCs w:val="19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262626"/>
                      <w:kern w:val="24"/>
                      <w:sz w:val="21"/>
                      <w:szCs w:val="19"/>
                    </w:rPr>
                    <w:t>语言</w:t>
                  </w:r>
                  <w:r>
                    <w:rPr>
                      <w:rFonts w:ascii="微软雅黑" w:eastAsia="微软雅黑" w:hAnsi="微软雅黑"/>
                      <w:b/>
                      <w:color w:val="262626"/>
                      <w:kern w:val="24"/>
                      <w:sz w:val="21"/>
                      <w:szCs w:val="19"/>
                    </w:rPr>
                    <w:t>能力：</w:t>
                  </w:r>
                  <w:r>
                    <w:rPr>
                      <w:rFonts w:ascii="微软雅黑" w:eastAsia="微软雅黑" w:hAnsi="微软雅黑" w:hint="eastAsia"/>
                      <w:color w:val="262626"/>
                      <w:kern w:val="24"/>
                      <w:sz w:val="21"/>
                      <w:szCs w:val="19"/>
                    </w:rPr>
                    <w:t>通过</w:t>
                  </w:r>
                  <w:r>
                    <w:rPr>
                      <w:rFonts w:ascii="微软雅黑" w:eastAsia="微软雅黑" w:hAnsi="微软雅黑"/>
                      <w:color w:val="262626"/>
                      <w:kern w:val="24"/>
                      <w:sz w:val="21"/>
                      <w:szCs w:val="19"/>
                    </w:rPr>
                    <w:t>大学英语六级</w:t>
                  </w:r>
                  <w:r>
                    <w:rPr>
                      <w:rFonts w:ascii="微软雅黑" w:eastAsia="微软雅黑" w:hAnsi="微软雅黑" w:hint="eastAsia"/>
                      <w:b/>
                      <w:color w:val="262626"/>
                      <w:kern w:val="24"/>
                      <w:sz w:val="21"/>
                      <w:szCs w:val="19"/>
                    </w:rPr>
                    <w:t>、</w:t>
                  </w:r>
                  <w:r>
                    <w:rPr>
                      <w:rFonts w:ascii="微软雅黑" w:eastAsia="微软雅黑" w:hAnsi="微软雅黑" w:hint="eastAsia"/>
                      <w:color w:val="262626"/>
                      <w:kern w:val="24"/>
                      <w:sz w:val="21"/>
                      <w:szCs w:val="19"/>
                    </w:rPr>
                    <w:t>普通话</w:t>
                  </w:r>
                  <w:r>
                    <w:rPr>
                      <w:rFonts w:ascii="微软雅黑" w:eastAsia="微软雅黑" w:hAnsi="微软雅黑"/>
                      <w:color w:val="262626"/>
                      <w:kern w:val="24"/>
                      <w:sz w:val="21"/>
                      <w:szCs w:val="19"/>
                    </w:rPr>
                    <w:t>二级甲等</w:t>
                  </w:r>
                </w:p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 w:line="276" w:lineRule="auto"/>
                    <w:rPr>
                      <w:rFonts w:ascii="微软雅黑" w:eastAsia="微软雅黑" w:hAnsi="微软雅黑"/>
                      <w:b/>
                      <w:color w:val="262626"/>
                      <w:kern w:val="24"/>
                      <w:sz w:val="21"/>
                      <w:szCs w:val="19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262626"/>
                      <w:kern w:val="24"/>
                      <w:sz w:val="21"/>
                      <w:szCs w:val="19"/>
                    </w:rPr>
                    <w:t>计算机能力</w:t>
                  </w:r>
                  <w:r>
                    <w:rPr>
                      <w:rFonts w:ascii="微软雅黑" w:eastAsia="微软雅黑" w:hAnsi="微软雅黑"/>
                      <w:b/>
                      <w:color w:val="262626"/>
                      <w:kern w:val="24"/>
                      <w:sz w:val="21"/>
                      <w:szCs w:val="19"/>
                    </w:rPr>
                    <w:t>：</w:t>
                  </w:r>
                  <w:r>
                    <w:rPr>
                      <w:rFonts w:ascii="微软雅黑" w:eastAsia="微软雅黑" w:hAnsi="微软雅黑" w:hint="eastAsia"/>
                      <w:color w:val="262626"/>
                      <w:kern w:val="24"/>
                      <w:sz w:val="21"/>
                      <w:szCs w:val="19"/>
                    </w:rPr>
                    <w:t>通过国家</w:t>
                  </w:r>
                  <w:r>
                    <w:rPr>
                      <w:rFonts w:ascii="微软雅黑" w:eastAsia="微软雅黑" w:hAnsi="微软雅黑"/>
                      <w:color w:val="262626"/>
                      <w:kern w:val="24"/>
                      <w:sz w:val="21"/>
                      <w:szCs w:val="19"/>
                    </w:rPr>
                    <w:t>计算机二级，熟练使用office系列办公软件</w:t>
                  </w:r>
                </w:p>
                <w:p w:rsidR="00EC3024" w:rsidRDefault="001A5917">
                  <w:pPr>
                    <w:pStyle w:val="a6"/>
                    <w:adjustRightInd w:val="0"/>
                    <w:snapToGrid w:val="0"/>
                    <w:spacing w:before="0" w:beforeAutospacing="0" w:after="0" w:afterAutospacing="0" w:line="276" w:lineRule="auto"/>
                    <w:rPr>
                      <w:rFonts w:ascii="微软雅黑" w:eastAsia="微软雅黑" w:hAnsi="微软雅黑"/>
                      <w:b/>
                      <w:color w:val="262626"/>
                      <w:kern w:val="24"/>
                      <w:sz w:val="21"/>
                      <w:szCs w:val="19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262626"/>
                      <w:kern w:val="24"/>
                      <w:sz w:val="21"/>
                      <w:szCs w:val="19"/>
                    </w:rPr>
                    <w:t>其他</w:t>
                  </w:r>
                  <w:r>
                    <w:rPr>
                      <w:rFonts w:ascii="微软雅黑" w:eastAsia="微软雅黑" w:hAnsi="微软雅黑"/>
                      <w:b/>
                      <w:color w:val="262626"/>
                      <w:kern w:val="24"/>
                      <w:sz w:val="21"/>
                      <w:szCs w:val="19"/>
                    </w:rPr>
                    <w:t>能力：</w:t>
                  </w:r>
                  <w:r>
                    <w:rPr>
                      <w:rFonts w:ascii="微软雅黑" w:eastAsia="微软雅黑" w:hAnsi="微软雅黑" w:hint="eastAsia"/>
                      <w:color w:val="262626"/>
                      <w:kern w:val="24"/>
                      <w:sz w:val="21"/>
                      <w:szCs w:val="19"/>
                    </w:rPr>
                    <w:t>C1驾照</w:t>
                  </w:r>
                </w:p>
              </w:txbxContent>
            </v:textbox>
          </v:shape>
        </w:pict>
      </w:r>
      <w:r>
        <w:pict>
          <v:shape id="自选图形 566" o:spid="_x0000_s1031" type="#_x0000_t32" style="position:absolute;left:0;text-align:left;margin-left:70.1pt;margin-top:.75pt;width:485.25pt;height:0;flip:y;z-index:251679744" o:gfxdata="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BKzX1gAA&#10;AAgBAAAPAAAAAAAAAAEAIAAAACIAAABkcnMvZG93bnJldi54bWxQSwECFAAUAAAACACHTuJA++Xr&#10;0+cBAACjAwAADgAAAAAAAAABACAAAAAlAQAAZHJzL2Uyb0RvYy54bWxQSwUGAAAAAAYABgBZAQAA&#10;fgUAAAAA&#10;" strokecolor="#323e4f" strokeweight="1.25pt"/>
        </w:pict>
      </w: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C3024">
      <w:pPr>
        <w:adjustRightInd w:val="0"/>
        <w:snapToGrid w:val="0"/>
      </w:pPr>
    </w:p>
    <w:p w:rsidR="00EC3024" w:rsidRDefault="00E95806">
      <w:pPr>
        <w:adjustRightInd w:val="0"/>
        <w:snapToGrid w:val="0"/>
      </w:pPr>
      <w:r>
        <w:pict>
          <v:shape id="文本框 569" o:spid="_x0000_s1030" type="#_x0000_t202" style="position:absolute;left:0;text-align:left;margin-left:62.6pt;margin-top:1.6pt;width:88.2pt;height:37.15pt;z-index:251681792" o:gfxdata="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3gUMrbAAAACAEA&#10;AA8AAAAAAAAAAQAgAAAAIgAAAGRycy9kb3ducmV2LnhtbFBLAQIUABQAAAAIAIdO4kB7YkDPpQEA&#10;ABsDAAAOAAAAAAAAAAEAIAAAACoBAABkcnMvZTJvRG9jLnhtbFBLBQYAAAAABgAGAFkBAABBBQAA&#10;AAA=&#10;" filled="f" stroked="f" strokeweight="1.25pt">
            <v:textbox>
              <w:txbxContent>
                <w:p w:rsidR="00EC3024" w:rsidRDefault="001A5917">
                  <w:pPr>
                    <w:rPr>
                      <w:rFonts w:ascii="微软雅黑" w:eastAsia="微软雅黑" w:hAnsi="微软雅黑"/>
                      <w:b/>
                      <w:color w:val="323E4F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323E4F"/>
                      <w:sz w:val="28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_x0000_s1029" style="position:absolute;left:0;text-align:left;margin-left:36.45pt;margin-top:8.35pt;width:25.5pt;height:25.5pt;z-index:251680768" coordsize="166,166" o:spt="100" o:gfxdata="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" adj="0,,0" path="m105,53c94,65,94,65,94,65v,,,,,c88,71,88,71,88,71v-2,,-3,-1,-5,-1c76,70,71,76,71,83v,7,5,12,12,12c90,95,96,90,96,83v,-2,-1,-3,-1,-5c109,65,109,65,109,65v,-1,,-1,,-1c113,60,113,60,113,60v24,4,24,4,24,4c166,35,166,35,166,35,136,30,136,30,136,30,121,45,121,45,121,45v,,,,,c136,30,136,30,136,30,131,,131,,131,,102,29,102,29,102,29v3,24,3,24,3,24xm139,71v-2,3,-2,3,-2,3c137,77,137,79,137,83v,30,-24,54,-54,54c53,137,29,113,29,83,29,53,53,28,83,29v3,,6,,8,c114,6,114,6,114,6,105,2,94,,83,,37,,,37,,83v,46,37,83,83,83c129,166,166,129,166,83v,-11,-2,-22,-6,-32c139,71,139,71,139,71xm83,62v2,,3,,4,c98,52,98,52,98,52,96,39,96,39,96,39,92,37,88,37,83,37,58,37,37,57,37,83v,25,21,46,46,46c109,129,129,108,129,83v,-4,,-8,-1,-12c114,68,114,68,114,68,104,79,104,79,104,79v,1,,2,,4c104,94,95,103,83,103,72,103,63,94,63,83,63,71,72,62,83,62xm83,62v,,,,,e" fillcolor="#323e4f" stroked="f">
            <v:stroke joinstyle="round"/>
            <v:formulas/>
            <v:path o:connecttype="segments" o:connectlocs="966444327,487825578;865199510,598274193;865199510,598274193;809973687,653500016;763951663,644296218;653500016,763951663;763951663,874403309;883607108,763951663;874403309,717929638;1003262553,598274193;1003262553,589070395;1040077747,552255200;1260981040,589070395;1527903325,322148109;1251777241,276126084;1113711167,414192158;1113711167,414192158;1251777241,276126084;1205755216,0;938832931,266922286;966444327,487825578;1279388637,653500016;1260981040,681114444;1260981040,763951663;763951663,1260981040;266922286,763951663;763951663,266922286;837585083,266922286;1049281546,55225823;763951663,0;0,763951663;763951663,1527903325;1527903325,763951663;1472677502,469414950;1279388637,653500016;763951663,570662797;800769889,570662797;902014705,478621780;883607108,358966335;763951663,340555706;340555706,763951663;763951663,1187347619;1187347619,763951663;1178143821,653500016;1049281546,625888621;957240528,727133437;957240528,763951663;763951663,948036729;579866596,763951663;763951663,570662797;763951663,570662797;763951663,570662797" o:connectangles="0,0,0,0,0,0,0,0,0,0,0,0,0,0,0,0,0,0,0,0,0,0,0,0,0,0,0,0,0,0,0,0,0,0,0,0,0,0,0,0,0,0,0,0,0,0,0,0,0,0,0,0"/>
            <o:lock v:ext="edit" aspectratio="t"/>
          </v:shape>
        </w:pict>
      </w:r>
    </w:p>
    <w:p w:rsidR="00EC3024" w:rsidRDefault="00EC3024"/>
    <w:p w:rsidR="00EC3024" w:rsidRDefault="00E95806">
      <w:r>
        <w:pict>
          <v:shape id="自选图形 570" o:spid="_x0000_s1028" type="#_x0000_t32" style="position:absolute;left:0;text-align:left;margin-left:70.1pt;margin-top:5.05pt;width:485.25pt;height:0;flip:y;z-index:251682816" o:gfxdata="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fFxuPXAAAA&#10;CgEAAA8AAAAAAAAAAQAgAAAAIgAAAGRycy9kb3ducmV2LnhtbFBLAQIUABQAAAAIAIdO4kDja4vh&#10;5QEAAKMDAAAOAAAAAAAAAAEAIAAAACYBAABkcnMvZTJvRG9jLnhtbFBLBQYAAAAABgAGAFkBAAB9&#10;BQAAAAA=&#10;" strokecolor="#323e4f" strokeweight="1.25pt"/>
        </w:pict>
      </w:r>
      <w:r>
        <w:pict>
          <v:shape id="_x0000_s1027" type="#_x0000_t202" style="position:absolute;left:0;text-align:left;margin-left:14.55pt;margin-top:11.55pt;width:548.7pt;height:96.2pt;z-index:251665408" o:gfxdata="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2kH1tYAAAAKAQAADwAA&#10;AAAAAAABACAAAAAiAAAAZHJzL2Rvd25yZXYueG1sUEsBAhQAFAAAAAgAh07iQE3crvOmAQAAGQMA&#10;AA4AAAAAAAAAAQAgAAAAJQEAAGRycy9lMm9Eb2MueG1sUEsFBgAAAAAGAAYAWQEAAD0FAAAAAA==&#10;" filled="f" stroked="f">
            <v:textbox>
              <w:txbxContent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有运营实习及活动策划经历，熟悉新媒体渠道和用户；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熟悉</w:t>
                  </w:r>
                  <w:proofErr w:type="gramStart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常用微信编辑器</w:t>
                  </w:r>
                  <w:proofErr w:type="gramEnd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的使用方法，能使用</w:t>
                  </w:r>
                  <w:proofErr w:type="spellStart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Maka</w:t>
                  </w:r>
                  <w:proofErr w:type="spellEnd"/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>等工具制作简单的H5页面，也能根据公司要求制定新媒体活动方案，并确保活动的良好执行；</w:t>
                  </w:r>
                </w:p>
                <w:p w:rsidR="00EC3024" w:rsidRDefault="001A5917">
                  <w:pPr>
                    <w:pStyle w:val="a6"/>
                    <w:numPr>
                      <w:ilvl w:val="0"/>
                      <w:numId w:val="2"/>
                    </w:numPr>
                    <w:adjustRightInd w:val="0"/>
                    <w:snapToGrid w:val="0"/>
                    <w:spacing w:before="0" w:beforeAutospacing="0" w:after="0" w:afterAutospacing="0"/>
                    <w:rPr>
                      <w:rFonts w:ascii="微软雅黑" w:eastAsia="微软雅黑" w:hAnsi="微软雅黑"/>
                      <w:bCs/>
                      <w:color w:val="262626"/>
                      <w:kern w:val="24"/>
                      <w:sz w:val="21"/>
                    </w:rPr>
                  </w:pPr>
                  <w:r>
                    <w:rPr>
                      <w:rFonts w:ascii="微软雅黑" w:eastAsia="微软雅黑" w:hAnsi="微软雅黑" w:hint="eastAsia"/>
                      <w:bCs/>
                      <w:color w:val="262626"/>
                      <w:kern w:val="24"/>
                      <w:sz w:val="21"/>
                    </w:rPr>
                    <w:t xml:space="preserve">同时，我具备良好的沟通能力和团队协作能力，能快速融入团队。 </w:t>
                  </w:r>
                </w:p>
              </w:txbxContent>
            </v:textbox>
          </v:shape>
        </w:pict>
      </w:r>
    </w:p>
    <w:sectPr w:rsidR="00EC3024" w:rsidSect="00EC3024">
      <w:pgSz w:w="11850" w:h="16783"/>
      <w:pgMar w:top="0" w:right="0" w:bottom="0" w:left="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C7" w:rsidRDefault="00C354C7" w:rsidP="00341522">
      <w:r>
        <w:separator/>
      </w:r>
    </w:p>
  </w:endnote>
  <w:endnote w:type="continuationSeparator" w:id="0">
    <w:p w:rsidR="00C354C7" w:rsidRDefault="00C354C7" w:rsidP="0034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C7" w:rsidRDefault="00C354C7" w:rsidP="00341522">
      <w:r>
        <w:separator/>
      </w:r>
    </w:p>
  </w:footnote>
  <w:footnote w:type="continuationSeparator" w:id="0">
    <w:p w:rsidR="00C354C7" w:rsidRDefault="00C354C7" w:rsidP="00341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F4B"/>
    <w:multiLevelType w:val="multilevel"/>
    <w:tmpl w:val="0B3F2F4B"/>
    <w:lvl w:ilvl="0">
      <w:start w:val="1"/>
      <w:numFmt w:val="bullet"/>
      <w:lvlText w:val=""/>
      <w:lvlJc w:val="left"/>
      <w:pPr>
        <w:ind w:left="823" w:hanging="420"/>
      </w:pPr>
      <w:rPr>
        <w:rFonts w:ascii="Wingdings" w:hAnsi="Wingdings" w:hint="default"/>
        <w:color w:val="323E4F"/>
      </w:rPr>
    </w:lvl>
    <w:lvl w:ilvl="1">
      <w:start w:val="1"/>
      <w:numFmt w:val="bullet"/>
      <w:lvlText w:val=""/>
      <w:lvlJc w:val="left"/>
      <w:pPr>
        <w:ind w:left="12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">
    <w:nsid w:val="14E83751"/>
    <w:multiLevelType w:val="multilevel"/>
    <w:tmpl w:val="14E83751"/>
    <w:lvl w:ilvl="0">
      <w:start w:val="1"/>
      <w:numFmt w:val="bullet"/>
      <w:lvlText w:val=""/>
      <w:lvlJc w:val="left"/>
      <w:pPr>
        <w:ind w:left="823" w:hanging="420"/>
      </w:pPr>
      <w:rPr>
        <w:rFonts w:ascii="Wingdings" w:hAnsi="Wingdings" w:hint="default"/>
        <w:color w:val="323E4F"/>
      </w:rPr>
    </w:lvl>
    <w:lvl w:ilvl="1">
      <w:start w:val="1"/>
      <w:numFmt w:val="bullet"/>
      <w:lvlText w:val=""/>
      <w:lvlJc w:val="left"/>
      <w:pPr>
        <w:ind w:left="12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33A647C9"/>
    <w:rsid w:val="00035899"/>
    <w:rsid w:val="000478B4"/>
    <w:rsid w:val="00052C96"/>
    <w:rsid w:val="00081C66"/>
    <w:rsid w:val="00082D7C"/>
    <w:rsid w:val="00155B8D"/>
    <w:rsid w:val="0016096B"/>
    <w:rsid w:val="00177E56"/>
    <w:rsid w:val="001A517E"/>
    <w:rsid w:val="001A5917"/>
    <w:rsid w:val="001B0EC5"/>
    <w:rsid w:val="001F4242"/>
    <w:rsid w:val="002072B7"/>
    <w:rsid w:val="00250C36"/>
    <w:rsid w:val="00266660"/>
    <w:rsid w:val="002D24B4"/>
    <w:rsid w:val="002D410A"/>
    <w:rsid w:val="00304FF1"/>
    <w:rsid w:val="003335E2"/>
    <w:rsid w:val="003357D4"/>
    <w:rsid w:val="00341522"/>
    <w:rsid w:val="0039501B"/>
    <w:rsid w:val="003A696B"/>
    <w:rsid w:val="003D3A15"/>
    <w:rsid w:val="004754E8"/>
    <w:rsid w:val="004941E0"/>
    <w:rsid w:val="004D198E"/>
    <w:rsid w:val="004D4124"/>
    <w:rsid w:val="004F79C1"/>
    <w:rsid w:val="00502581"/>
    <w:rsid w:val="00505DB5"/>
    <w:rsid w:val="00514257"/>
    <w:rsid w:val="00545F6A"/>
    <w:rsid w:val="00582268"/>
    <w:rsid w:val="005964A2"/>
    <w:rsid w:val="006245D4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7E4919"/>
    <w:rsid w:val="008148BB"/>
    <w:rsid w:val="00844B3B"/>
    <w:rsid w:val="00853AED"/>
    <w:rsid w:val="008A44B2"/>
    <w:rsid w:val="008B059C"/>
    <w:rsid w:val="008B2A07"/>
    <w:rsid w:val="008E4846"/>
    <w:rsid w:val="00903146"/>
    <w:rsid w:val="0090780B"/>
    <w:rsid w:val="009B1E22"/>
    <w:rsid w:val="009C22A0"/>
    <w:rsid w:val="00A14121"/>
    <w:rsid w:val="00A465B7"/>
    <w:rsid w:val="00A541D6"/>
    <w:rsid w:val="00A90571"/>
    <w:rsid w:val="00AE38F8"/>
    <w:rsid w:val="00B10F39"/>
    <w:rsid w:val="00B4430F"/>
    <w:rsid w:val="00BA7FA1"/>
    <w:rsid w:val="00BD107F"/>
    <w:rsid w:val="00C25FE7"/>
    <w:rsid w:val="00C354C7"/>
    <w:rsid w:val="00C95EDA"/>
    <w:rsid w:val="00CC16EB"/>
    <w:rsid w:val="00CE04DF"/>
    <w:rsid w:val="00CE4AA6"/>
    <w:rsid w:val="00D00C4F"/>
    <w:rsid w:val="00D35D56"/>
    <w:rsid w:val="00D67E70"/>
    <w:rsid w:val="00D93148"/>
    <w:rsid w:val="00DD0985"/>
    <w:rsid w:val="00DD4B0F"/>
    <w:rsid w:val="00E20A63"/>
    <w:rsid w:val="00E710E5"/>
    <w:rsid w:val="00E76D5B"/>
    <w:rsid w:val="00E918FC"/>
    <w:rsid w:val="00E95806"/>
    <w:rsid w:val="00EA0B88"/>
    <w:rsid w:val="00EA0D78"/>
    <w:rsid w:val="00EC3024"/>
    <w:rsid w:val="00ED5A77"/>
    <w:rsid w:val="00EE108E"/>
    <w:rsid w:val="00F222C3"/>
    <w:rsid w:val="00F44D8E"/>
    <w:rsid w:val="00F464B2"/>
    <w:rsid w:val="00F646AB"/>
    <w:rsid w:val="00F65A30"/>
    <w:rsid w:val="00FE365F"/>
    <w:rsid w:val="00FE6DCC"/>
    <w:rsid w:val="16490CAF"/>
    <w:rsid w:val="18BA2340"/>
    <w:rsid w:val="2B804BE8"/>
    <w:rsid w:val="2C256D28"/>
    <w:rsid w:val="2CB207DD"/>
    <w:rsid w:val="2E1D693D"/>
    <w:rsid w:val="30157EDB"/>
    <w:rsid w:val="33A647C9"/>
    <w:rsid w:val="33DD7F20"/>
    <w:rsid w:val="36EC217C"/>
    <w:rsid w:val="3AA708C3"/>
    <w:rsid w:val="3F6E2D9A"/>
    <w:rsid w:val="48425ABB"/>
    <w:rsid w:val="65526FC4"/>
    <w:rsid w:val="76E1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6" type="connector" idref="#自选图形 553"/>
        <o:r id="V:Rule7" type="connector" idref="#自选图形 562"/>
        <o:r id="V:Rule8" type="connector" idref="#自选图形 558"/>
        <o:r id="V:Rule9" type="connector" idref="#自选图形 566"/>
        <o:r id="V:Rule10" type="connector" idref="#自选图形 5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024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C302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C3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EC3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C3024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Style6">
    <w:name w:val="_Style 6"/>
    <w:basedOn w:val="a"/>
    <w:uiPriority w:val="99"/>
    <w:qFormat/>
    <w:rsid w:val="00EC3024"/>
    <w:pPr>
      <w:ind w:firstLineChars="200" w:firstLine="420"/>
    </w:pPr>
  </w:style>
  <w:style w:type="character" w:customStyle="1" w:styleId="Char0">
    <w:name w:val="页脚 Char"/>
    <w:link w:val="a4"/>
    <w:qFormat/>
    <w:rsid w:val="00EC3024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EC302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C30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20010;&#20154;&#31616;&#21382;&#26368;&#26032;&#31616;&#21382;&#27714;&#32844;&#31616;&#21382;&#21019;&#24847;&#31616;&#21382;37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简历-个人简历最新简历求职简历创意简历374</Template>
  <TotalTime>4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蔡文珊</cp:lastModifiedBy>
  <cp:revision>30</cp:revision>
  <dcterms:created xsi:type="dcterms:W3CDTF">2017-07-04T11:36:00Z</dcterms:created>
  <dcterms:modified xsi:type="dcterms:W3CDTF">2018-08-07T01:15:00Z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